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080F" w14:textId="77777777" w:rsidR="005366B6" w:rsidRDefault="005366B6">
      <w:pPr>
        <w:autoSpaceDE w:val="0"/>
      </w:pPr>
    </w:p>
    <w:p w14:paraId="128D6DDA" w14:textId="77777777" w:rsidR="005366B6" w:rsidRDefault="005366B6">
      <w:pPr>
        <w:autoSpaceDE w:val="0"/>
      </w:pPr>
    </w:p>
    <w:p w14:paraId="114C9BEC" w14:textId="2E8DD768" w:rsidR="005E7D46" w:rsidRDefault="006F0F4D">
      <w:pPr>
        <w:autoSpaceDE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C9BEC" wp14:editId="1A0758C5">
            <wp:simplePos x="0" y="0"/>
            <wp:positionH relativeFrom="column">
              <wp:posOffset>1650666</wp:posOffset>
            </wp:positionH>
            <wp:positionV relativeFrom="paragraph">
              <wp:posOffset>-282709</wp:posOffset>
            </wp:positionV>
            <wp:extent cx="2972259" cy="644892"/>
            <wp:effectExtent l="0" t="0" r="0" b="317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259" cy="6448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C9BED" w14:textId="77777777" w:rsidR="005E7D46" w:rsidRDefault="005E7D46">
      <w:pPr>
        <w:autoSpaceDE w:val="0"/>
        <w:rPr>
          <w:b/>
          <w:bCs/>
          <w:color w:val="000000"/>
        </w:rPr>
      </w:pPr>
    </w:p>
    <w:p w14:paraId="114C9BEE" w14:textId="77777777" w:rsidR="005E7D46" w:rsidRDefault="006F0F4D">
      <w:pPr>
        <w:autoSpaceDE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Scholarships at the University of Applied Sciences for Intercultural Theology Hermannsburg (FIT)</w:t>
      </w:r>
    </w:p>
    <w:p w14:paraId="114C9BEF" w14:textId="77777777" w:rsidR="005E7D46" w:rsidRDefault="005E7D46">
      <w:pPr>
        <w:autoSpaceDE w:val="0"/>
        <w:jc w:val="center"/>
        <w:rPr>
          <w:b/>
          <w:bCs/>
          <w:color w:val="000000"/>
          <w:lang w:val="en-GB"/>
        </w:rPr>
      </w:pPr>
    </w:p>
    <w:p w14:paraId="114C9BF0" w14:textId="77777777" w:rsidR="005E7D46" w:rsidRDefault="006F0F4D">
      <w:pPr>
        <w:autoSpaceDE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MA Degree Programme “Intercultural Theology”</w:t>
      </w:r>
    </w:p>
    <w:p w14:paraId="114C9BF1" w14:textId="77777777" w:rsidR="005E7D46" w:rsidRDefault="005E7D46">
      <w:pPr>
        <w:autoSpaceDE w:val="0"/>
        <w:jc w:val="center"/>
        <w:rPr>
          <w:b/>
          <w:bCs/>
          <w:color w:val="000000"/>
          <w:lang w:val="en-GB"/>
        </w:rPr>
      </w:pPr>
    </w:p>
    <w:p w14:paraId="114C9BF2" w14:textId="77777777" w:rsidR="005E7D46" w:rsidRDefault="006F0F4D">
      <w:pPr>
        <w:autoSpaceDE w:val="0"/>
        <w:jc w:val="center"/>
        <w:rPr>
          <w:i/>
          <w:iCs/>
          <w:color w:val="000000"/>
          <w:lang w:val="en-GB"/>
        </w:rPr>
      </w:pPr>
      <w:r>
        <w:rPr>
          <w:i/>
          <w:iCs/>
          <w:color w:val="000000"/>
          <w:lang w:val="en-GB"/>
        </w:rPr>
        <w:t>Georg-August-University Göttingen &amp; University of Applied Sciences for Intercultural Theology Hermannsburg</w:t>
      </w:r>
    </w:p>
    <w:p w14:paraId="114C9BF3" w14:textId="77777777" w:rsidR="005E7D46" w:rsidRDefault="005E7D46">
      <w:pPr>
        <w:autoSpaceDE w:val="0"/>
        <w:jc w:val="center"/>
        <w:rPr>
          <w:i/>
          <w:iCs/>
          <w:lang w:val="en-GB"/>
        </w:rPr>
      </w:pPr>
    </w:p>
    <w:p w14:paraId="114C9BF4" w14:textId="77777777" w:rsidR="005E7D46" w:rsidRDefault="005E7D46">
      <w:pPr>
        <w:rPr>
          <w:bCs/>
          <w:color w:val="000000"/>
          <w:lang w:val="en-GB"/>
        </w:rPr>
      </w:pPr>
    </w:p>
    <w:p w14:paraId="114C9BF5" w14:textId="791B7D82" w:rsidR="005E7D46" w:rsidRDefault="006F0F4D">
      <w:pPr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APPLICATION FORM - Winter Term 202</w:t>
      </w:r>
      <w:r w:rsidR="00CD2FFC">
        <w:rPr>
          <w:b/>
          <w:bCs/>
          <w:color w:val="000000"/>
          <w:lang w:val="en-GB"/>
        </w:rPr>
        <w:t>3</w:t>
      </w:r>
      <w:r w:rsidR="005366B6">
        <w:rPr>
          <w:b/>
          <w:bCs/>
          <w:color w:val="000000"/>
          <w:lang w:val="en-GB"/>
        </w:rPr>
        <w:t>/2</w:t>
      </w:r>
      <w:r w:rsidR="00CD2FFC">
        <w:rPr>
          <w:b/>
          <w:bCs/>
          <w:color w:val="000000"/>
          <w:lang w:val="en-GB"/>
        </w:rPr>
        <w:t>4</w:t>
      </w:r>
    </w:p>
    <w:p w14:paraId="114C9BF6" w14:textId="647EA596" w:rsidR="005E7D46" w:rsidRDefault="005E7D46">
      <w:pPr>
        <w:rPr>
          <w:bCs/>
          <w:color w:val="000000"/>
          <w:lang w:val="en-GB"/>
        </w:rPr>
      </w:pPr>
    </w:p>
    <w:p w14:paraId="69A34E9F" w14:textId="77777777" w:rsidR="005366B6" w:rsidRDefault="005366B6">
      <w:pPr>
        <w:rPr>
          <w:bCs/>
          <w:color w:val="000000"/>
          <w:lang w:val="en-GB"/>
        </w:rPr>
      </w:pPr>
    </w:p>
    <w:p w14:paraId="114C9BF7" w14:textId="77777777" w:rsidR="005E7D46" w:rsidRDefault="006F0F4D">
      <w:pPr>
        <w:autoSpaceDE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Instructions:</w:t>
      </w:r>
    </w:p>
    <w:p w14:paraId="114C9BF8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Read the application guideline.</w:t>
      </w:r>
    </w:p>
    <w:p w14:paraId="114C9BF9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Please fill in the form completely and send it to the FIT.</w:t>
      </w:r>
    </w:p>
    <w:p w14:paraId="114C9BFA" w14:textId="28133BC9" w:rsidR="005E7D46" w:rsidRPr="00DA105F" w:rsidRDefault="006F0F4D">
      <w:pPr>
        <w:autoSpaceDE w:val="0"/>
        <w:ind w:left="708" w:hanging="708"/>
        <w:rPr>
          <w:color w:val="000000"/>
        </w:rPr>
      </w:pPr>
      <w:r w:rsidRPr="00DA105F">
        <w:rPr>
          <w:color w:val="000000"/>
        </w:rPr>
        <w:t>(e</w:t>
      </w:r>
      <w:r w:rsidR="00DA105F" w:rsidRPr="00DA105F">
        <w:rPr>
          <w:color w:val="000000"/>
        </w:rPr>
        <w:t>-mail: office</w:t>
      </w:r>
      <w:r w:rsidRPr="00DA105F">
        <w:rPr>
          <w:color w:val="000000"/>
        </w:rPr>
        <w:t>@FH-Hermannsburg.de)</w:t>
      </w:r>
    </w:p>
    <w:p w14:paraId="114C9BFB" w14:textId="77777777" w:rsidR="005E7D46" w:rsidRDefault="006F0F4D">
      <w:pPr>
        <w:autoSpaceDE w:val="0"/>
        <w:ind w:left="708" w:hanging="708"/>
        <w:rPr>
          <w:color w:val="000000"/>
          <w:lang w:val="en-GB"/>
        </w:rPr>
      </w:pPr>
      <w:r>
        <w:rPr>
          <w:color w:val="000000"/>
          <w:lang w:val="en-GB"/>
        </w:rPr>
        <w:t>Attach all required documents.</w:t>
      </w:r>
    </w:p>
    <w:p w14:paraId="114C9BFC" w14:textId="6E96CFDC" w:rsidR="005E7D46" w:rsidRDefault="006F0F4D">
      <w:pPr>
        <w:autoSpaceDE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NB: Incomplete forms will not be considered. Deadline for submission: 15.02.202</w:t>
      </w:r>
      <w:r w:rsidR="00CD2FFC">
        <w:rPr>
          <w:b/>
          <w:color w:val="000000"/>
          <w:lang w:val="en-GB"/>
        </w:rPr>
        <w:t>3</w:t>
      </w:r>
      <w:r>
        <w:rPr>
          <w:b/>
          <w:color w:val="000000"/>
          <w:lang w:val="en-GB"/>
        </w:rPr>
        <w:t>!</w:t>
      </w:r>
    </w:p>
    <w:p w14:paraId="114C9BFD" w14:textId="77777777" w:rsidR="005E7D46" w:rsidRDefault="005E7D46">
      <w:pPr>
        <w:autoSpaceDE w:val="0"/>
        <w:rPr>
          <w:color w:val="000000"/>
          <w:lang w:val="en-GB"/>
        </w:rPr>
      </w:pPr>
    </w:p>
    <w:tbl>
      <w:tblPr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85"/>
        <w:gridCol w:w="684"/>
        <w:gridCol w:w="4111"/>
      </w:tblGrid>
      <w:tr w:rsidR="005E7D46" w14:paraId="114C9C00" w14:textId="77777777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BFE" w14:textId="77777777" w:rsidR="005E7D46" w:rsidRDefault="006F0F4D">
            <w:pPr>
              <w:autoSpaceDE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Surname:</w:t>
            </w:r>
          </w:p>
          <w:p w14:paraId="114C9BFF" w14:textId="77777777" w:rsidR="005E7D46" w:rsidRDefault="005E7D46">
            <w:pPr>
              <w:autoSpaceDE w:val="0"/>
              <w:jc w:val="both"/>
              <w:rPr>
                <w:b/>
                <w:lang w:val="en-GB"/>
              </w:rPr>
            </w:pPr>
          </w:p>
        </w:tc>
      </w:tr>
      <w:tr w:rsidR="005E7D46" w14:paraId="114C9C03" w14:textId="77777777">
        <w:trPr>
          <w:trHeight w:val="737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1" w14:textId="77777777" w:rsidR="005E7D46" w:rsidRDefault="006F0F4D">
            <w:pPr>
              <w:autoSpaceDE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name(s):</w:t>
            </w:r>
          </w:p>
          <w:p w14:paraId="114C9C02" w14:textId="77777777" w:rsidR="005E7D46" w:rsidRDefault="005E7D46">
            <w:pPr>
              <w:autoSpaceDE w:val="0"/>
              <w:jc w:val="both"/>
              <w:rPr>
                <w:b/>
                <w:lang w:val="en-GB"/>
              </w:rPr>
            </w:pPr>
          </w:p>
        </w:tc>
      </w:tr>
      <w:tr w:rsidR="005E7D46" w14:paraId="114C9C09" w14:textId="77777777">
        <w:trPr>
          <w:trHeight w:val="10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4" w14:textId="77777777" w:rsidR="005E7D46" w:rsidRDefault="006F0F4D">
            <w:pPr>
              <w:autoSpaceDE w:val="0"/>
              <w:jc w:val="both"/>
            </w:pPr>
            <w:r>
              <w:rPr>
                <w:b/>
                <w:bCs/>
                <w:color w:val="000000"/>
                <w:lang w:val="en-GB"/>
              </w:rPr>
              <w:t>2. Title</w:t>
            </w:r>
          </w:p>
          <w:p w14:paraId="114C9C05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EAB7" w14:textId="41A4ABAC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3. </w:t>
            </w:r>
            <w:r w:rsidR="00122C47">
              <w:rPr>
                <w:b/>
                <w:bCs/>
                <w:color w:val="000000"/>
                <w:lang w:val="en-GB"/>
              </w:rPr>
              <w:t>Gender</w:t>
            </w:r>
            <w:r>
              <w:rPr>
                <w:b/>
                <w:bCs/>
                <w:color w:val="000000"/>
                <w:lang w:val="en-GB"/>
              </w:rPr>
              <w:t xml:space="preserve"> (please tick):</w:t>
            </w:r>
          </w:p>
          <w:p w14:paraId="114C9C06" w14:textId="77CFCB41" w:rsidR="00122C47" w:rsidRDefault="00122C47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 </w:t>
            </w:r>
            <w:r>
              <w:rPr>
                <w:b/>
                <w:bCs/>
                <w:color w:val="000000"/>
                <w:lang w:val="en-GB"/>
              </w:rPr>
              <w:sym w:font="Wingdings" w:char="F0A8"/>
            </w:r>
            <w:r>
              <w:rPr>
                <w:b/>
                <w:bCs/>
                <w:color w:val="000000"/>
                <w:lang w:val="en-GB"/>
              </w:rPr>
              <w:t xml:space="preserve"> male  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 xml:space="preserve">female    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t>divers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7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4. Date of Birth:</w:t>
            </w:r>
          </w:p>
          <w:p w14:paraId="114C9C08" w14:textId="77777777" w:rsidR="005E7D46" w:rsidRDefault="005E7D46">
            <w:pPr>
              <w:autoSpaceDE w:val="0"/>
              <w:jc w:val="both"/>
            </w:pPr>
          </w:p>
        </w:tc>
      </w:tr>
      <w:tr w:rsidR="005E7D46" w14:paraId="114C9C0F" w14:textId="77777777">
        <w:trPr>
          <w:trHeight w:val="240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B" w14:textId="07D72A4E" w:rsidR="005E7D46" w:rsidRPr="005366B6" w:rsidRDefault="006F0F4D">
            <w:pPr>
              <w:autoSpaceDE w:val="0"/>
              <w:jc w:val="both"/>
            </w:pPr>
            <w:r>
              <w:rPr>
                <w:b/>
                <w:color w:val="000000"/>
                <w:lang w:val="en-GB"/>
              </w:rPr>
              <w:t>5. Marital status</w:t>
            </w:r>
            <w:r w:rsidR="00A14BC1">
              <w:rPr>
                <w:b/>
                <w:color w:val="000000"/>
                <w:lang w:val="en-GB"/>
              </w:rPr>
              <w:t>:</w:t>
            </w:r>
            <w:r>
              <w:rPr>
                <w:color w:val="000000"/>
                <w:lang w:val="en-GB"/>
              </w:rPr>
              <w:t xml:space="preserve"> </w:t>
            </w:r>
          </w:p>
          <w:p w14:paraId="114C9C0C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0D" w14:textId="77777777" w:rsidR="005E7D46" w:rsidRDefault="006F0F4D">
            <w:pPr>
              <w:autoSpaceDE w:val="0"/>
              <w:jc w:val="both"/>
            </w:pPr>
            <w:r>
              <w:rPr>
                <w:b/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 xml:space="preserve">. </w:t>
            </w:r>
            <w:r>
              <w:rPr>
                <w:b/>
                <w:color w:val="000000"/>
                <w:lang w:val="en-GB"/>
              </w:rPr>
              <w:t>Number of children (optional):</w:t>
            </w:r>
          </w:p>
          <w:p w14:paraId="114C9C0E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:rsidRPr="00CD2FFC" w14:paraId="114C9C13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0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5. Denomination and/or religious affiliation:</w:t>
            </w:r>
          </w:p>
          <w:p w14:paraId="114C9C11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12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:rsidRPr="00CD2FFC" w14:paraId="114C9C16" w14:textId="77777777">
        <w:trPr>
          <w:trHeight w:val="307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4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6. Academic qualifications (please list the academic qualification(s) you hold and name the institution(s) you acquired the qualification(s) from):</w:t>
            </w:r>
          </w:p>
          <w:p w14:paraId="114C9C15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</w:tc>
      </w:tr>
      <w:tr w:rsidR="005E7D46" w:rsidRPr="00CD2FFC" w14:paraId="114C9C19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7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7. Current institutional affiliation or institution from which you are applying:</w:t>
            </w:r>
          </w:p>
          <w:p w14:paraId="47F18F65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18" w14:textId="27AA364A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</w:tc>
      </w:tr>
      <w:tr w:rsidR="005E7D46" w14:paraId="114C9C1C" w14:textId="77777777">
        <w:trPr>
          <w:trHeight w:val="240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A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8. Nationality (or nationalities):</w:t>
            </w:r>
          </w:p>
          <w:p w14:paraId="225CEA25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1B" w14:textId="1916FFB8" w:rsidR="00A14BC1" w:rsidRDefault="00A14BC1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5E7D46" w:rsidRPr="00CD2FFC" w14:paraId="114C9C23" w14:textId="77777777">
        <w:trPr>
          <w:trHeight w:val="994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1E" w14:textId="77777777" w:rsidR="005E7D46" w:rsidRPr="00A8373E" w:rsidRDefault="006F0F4D">
            <w:pPr>
              <w:autoSpaceDE w:val="0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lastRenderedPageBreak/>
              <w:t>9. Address:</w:t>
            </w:r>
          </w:p>
          <w:p w14:paraId="114C9C1F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0" w14:textId="618F5F09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43DD50E" w14:textId="63234C6E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C3809B3" w14:textId="6CD90DE3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5DF6B2F3" w14:textId="77777777" w:rsidR="00A14BC1" w:rsidRDefault="00A14BC1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1" w14:textId="77777777" w:rsidR="005E7D46" w:rsidRDefault="005E7D46">
            <w:pPr>
              <w:autoSpaceDE w:val="0"/>
              <w:jc w:val="both"/>
              <w:rPr>
                <w:color w:val="000000"/>
                <w:lang w:val="en-GB"/>
              </w:rPr>
            </w:pPr>
          </w:p>
          <w:p w14:paraId="114C9C22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Please provide a home address for the courier; a PO box number is not sufficient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5E7D46" w:rsidRPr="00CD2FFC" w14:paraId="114C9C30" w14:textId="77777777">
        <w:trPr>
          <w:trHeight w:val="122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24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25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10. Your telephone number(s):</w:t>
            </w:r>
          </w:p>
          <w:p w14:paraId="114C9C26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7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9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Your fax number:</w:t>
            </w:r>
          </w:p>
          <w:p w14:paraId="114C9C2B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C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Your email address:</w:t>
            </w:r>
          </w:p>
          <w:p w14:paraId="114C9C2D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E" w14:textId="77777777" w:rsidR="005E7D46" w:rsidRDefault="005E7D46">
            <w:pPr>
              <w:autoSpaceDE w:val="0"/>
              <w:jc w:val="both"/>
              <w:rPr>
                <w:bCs/>
                <w:color w:val="000000"/>
                <w:lang w:val="en-GB"/>
              </w:rPr>
            </w:pPr>
          </w:p>
          <w:p w14:paraId="114C9C2F" w14:textId="77777777" w:rsidR="005E7D46" w:rsidRPr="00A8373E" w:rsidRDefault="006F0F4D">
            <w:pPr>
              <w:autoSpaceDE w:val="0"/>
              <w:jc w:val="both"/>
              <w:rPr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Please ensure that the email address provided is for an account which you check regularly.</w:t>
            </w:r>
          </w:p>
        </w:tc>
      </w:tr>
      <w:tr w:rsidR="005E7D46" w:rsidRPr="00CD2FFC" w14:paraId="114C9C32" w14:textId="77777777">
        <w:trPr>
          <w:trHeight w:val="1052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4A26" w14:textId="77777777" w:rsidR="007568C9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11. I have already submitted my application for admission to the </w:t>
            </w:r>
            <w:r w:rsidR="00A14BC1">
              <w:rPr>
                <w:b/>
                <w:bCs/>
                <w:color w:val="000000"/>
                <w:lang w:val="en-GB"/>
              </w:rPr>
              <w:t>M</w:t>
            </w:r>
            <w:r>
              <w:rPr>
                <w:b/>
                <w:bCs/>
                <w:color w:val="000000"/>
                <w:lang w:val="en-GB"/>
              </w:rPr>
              <w:t xml:space="preserve">.A. degree programme at the </w:t>
            </w:r>
            <w:r w:rsidR="00A14BC1">
              <w:rPr>
                <w:b/>
                <w:bCs/>
                <w:color w:val="000000"/>
                <w:lang w:val="en-GB"/>
              </w:rPr>
              <w:t xml:space="preserve">Georg-August </w:t>
            </w:r>
            <w:r>
              <w:rPr>
                <w:b/>
                <w:bCs/>
                <w:color w:val="000000"/>
                <w:lang w:val="en-GB"/>
              </w:rPr>
              <w:t xml:space="preserve">University </w:t>
            </w:r>
            <w:r w:rsidR="00A14BC1">
              <w:rPr>
                <w:b/>
                <w:bCs/>
                <w:color w:val="000000"/>
                <w:lang w:val="en-GB"/>
              </w:rPr>
              <w:t xml:space="preserve">Göttingen </w:t>
            </w:r>
            <w:r w:rsidR="007568C9">
              <w:rPr>
                <w:b/>
                <w:bCs/>
                <w:color w:val="000000"/>
                <w:lang w:val="en-GB"/>
              </w:rPr>
              <w:t xml:space="preserve">/ FIT Hermannsburg </w:t>
            </w:r>
            <w:r>
              <w:rPr>
                <w:b/>
                <w:bCs/>
                <w:color w:val="000000"/>
                <w:lang w:val="en-GB"/>
              </w:rPr>
              <w:t>(please tick):</w:t>
            </w:r>
          </w:p>
          <w:p w14:paraId="4A612EA5" w14:textId="68BD0901" w:rsidR="00A14BC1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</w:t>
            </w:r>
          </w:p>
          <w:p w14:paraId="6ADC937C" w14:textId="77777777" w:rsidR="007568C9" w:rsidRDefault="006F0F4D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A14BC1">
              <w:rPr>
                <w:b/>
                <w:bCs/>
                <w:color w:val="000000"/>
                <w:lang w:val="en-GB"/>
              </w:rPr>
              <w:t xml:space="preserve">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yes     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 no              </w:t>
            </w:r>
            <w:r w:rsidR="00A14BC1">
              <w:rPr>
                <w:b/>
                <w:bCs/>
                <w:color w:val="000000"/>
                <w:lang w:val="en-GB"/>
              </w:rPr>
              <w:sym w:font="Wingdings" w:char="F0A8"/>
            </w:r>
            <w:r w:rsidR="00A14BC1">
              <w:rPr>
                <w:b/>
                <w:bCs/>
                <w:color w:val="000000"/>
                <w:lang w:val="en-GB"/>
              </w:rPr>
              <w:t xml:space="preserve">  I already received an approval letter from Göttingen.   </w:t>
            </w:r>
          </w:p>
          <w:p w14:paraId="114C9C31" w14:textId="609C6506" w:rsidR="005E7D46" w:rsidRDefault="00A14BC1">
            <w:pPr>
              <w:autoSpaceDE w:val="0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                            </w:t>
            </w:r>
          </w:p>
        </w:tc>
      </w:tr>
      <w:tr w:rsidR="005E7D46" w14:paraId="114C9C3F" w14:textId="77777777">
        <w:trPr>
          <w:trHeight w:val="423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9B1C" w14:textId="77777777" w:rsidR="00FB6439" w:rsidRDefault="00FB6439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78CFC6B" w14:textId="18CBA30B" w:rsidR="00A14BC1" w:rsidRPr="00B74E64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>12. I have attached the following documents (please tick):</w:t>
            </w:r>
          </w:p>
          <w:p w14:paraId="36BC58AF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72A2F3CF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B74E64">
              <w:rPr>
                <w:b/>
                <w:bCs/>
                <w:color w:val="000000"/>
                <w:lang w:val="en-GB"/>
              </w:rPr>
              <w:t xml:space="preserve"> </w:t>
            </w:r>
            <w:r w:rsidRPr="00DE559C">
              <w:rPr>
                <w:color w:val="000000"/>
                <w:lang w:val="en-GB"/>
              </w:rPr>
              <w:t>CV</w:t>
            </w:r>
          </w:p>
          <w:p w14:paraId="70703BEA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1CB7799E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Questionnaire</w:t>
            </w:r>
          </w:p>
          <w:p w14:paraId="45C174BF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9A88EC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Recommendation Letters</w:t>
            </w:r>
          </w:p>
          <w:p w14:paraId="4279C4B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547BFC84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Degree Certificates</w:t>
            </w:r>
          </w:p>
          <w:p w14:paraId="3393269A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2F3CA2D6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sym w:font="Wingdings" w:char="F0A8"/>
            </w:r>
            <w:r w:rsidRPr="00DE559C">
              <w:rPr>
                <w:color w:val="000000"/>
                <w:lang w:val="en-GB"/>
              </w:rPr>
              <w:t xml:space="preserve"> Other documents:</w:t>
            </w:r>
          </w:p>
          <w:p w14:paraId="443FAAC2" w14:textId="77777777" w:rsidR="00A14BC1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5986A519" w14:textId="77777777" w:rsidR="00A14BC1" w:rsidRPr="00DE559C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DE559C">
              <w:rPr>
                <w:color w:val="000000"/>
                <w:lang w:val="en-GB"/>
              </w:rPr>
              <w:tab/>
              <w:t>1)</w:t>
            </w:r>
          </w:p>
          <w:p w14:paraId="1D789B02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Cs/>
                <w:color w:val="000000"/>
                <w:lang w:val="en-GB"/>
              </w:rPr>
            </w:pPr>
          </w:p>
          <w:p w14:paraId="36DF56EC" w14:textId="77777777" w:rsidR="00A14BC1" w:rsidRPr="00CB301A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  <w:r w:rsidRPr="00B74E64">
              <w:rPr>
                <w:b/>
                <w:bCs/>
                <w:color w:val="000000"/>
                <w:lang w:val="en-GB"/>
              </w:rPr>
              <w:tab/>
            </w:r>
            <w:r w:rsidRPr="00CB301A">
              <w:rPr>
                <w:color w:val="000000"/>
                <w:lang w:val="en-GB"/>
              </w:rPr>
              <w:t>2)</w:t>
            </w:r>
          </w:p>
          <w:p w14:paraId="3116623E" w14:textId="77777777" w:rsidR="00A14BC1" w:rsidRPr="00CB301A" w:rsidRDefault="00A14BC1" w:rsidP="00A14BC1">
            <w:pPr>
              <w:autoSpaceDE w:val="0"/>
              <w:adjustRightInd w:val="0"/>
              <w:jc w:val="both"/>
              <w:rPr>
                <w:color w:val="000000"/>
                <w:lang w:val="en-GB"/>
              </w:rPr>
            </w:pPr>
          </w:p>
          <w:p w14:paraId="42C3BB71" w14:textId="77777777" w:rsidR="00A14BC1" w:rsidRPr="00B74E64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CB301A">
              <w:rPr>
                <w:color w:val="000000"/>
                <w:lang w:val="en-GB"/>
              </w:rPr>
              <w:tab/>
              <w:t>3)</w:t>
            </w:r>
          </w:p>
          <w:p w14:paraId="69FAAC80" w14:textId="77777777" w:rsidR="00A14BC1" w:rsidRDefault="00A14BC1" w:rsidP="00A14BC1">
            <w:pPr>
              <w:autoSpaceDE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5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6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7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14C9C3E" w14:textId="77777777" w:rsidR="005E7D46" w:rsidRDefault="005E7D46" w:rsidP="00A14BC1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5E7D46" w:rsidRPr="00B56AAE" w14:paraId="114C9C42" w14:textId="77777777">
        <w:trPr>
          <w:trHeight w:val="1356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C40" w14:textId="77777777" w:rsidR="005E7D46" w:rsidRDefault="006F0F4D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Place, date and applicant’s signature:</w:t>
            </w:r>
          </w:p>
          <w:p w14:paraId="114C9C41" w14:textId="77777777" w:rsidR="005E7D46" w:rsidRDefault="005E7D46">
            <w:pPr>
              <w:autoSpaceDE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114C9C43" w14:textId="77777777" w:rsidR="005E7D46" w:rsidRDefault="005E7D46">
      <w:pPr>
        <w:autoSpaceDE w:val="0"/>
        <w:rPr>
          <w:color w:val="000000"/>
          <w:lang w:val="en-GB"/>
        </w:rPr>
      </w:pPr>
    </w:p>
    <w:sectPr w:rsidR="005E7D46">
      <w:footerReference w:type="default" r:id="rId10"/>
      <w:pgSz w:w="11906" w:h="16838"/>
      <w:pgMar w:top="567" w:right="1417" w:bottom="1134" w:left="141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2AA9" w14:textId="77777777" w:rsidR="00A56AED" w:rsidRDefault="00A56AED">
      <w:r>
        <w:separator/>
      </w:r>
    </w:p>
  </w:endnote>
  <w:endnote w:type="continuationSeparator" w:id="0">
    <w:p w14:paraId="7076C83B" w14:textId="77777777" w:rsidR="00A56AED" w:rsidRDefault="00A5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9BF6" w14:textId="78DBD69E" w:rsidR="00BA5454" w:rsidRPr="006E7527" w:rsidRDefault="006F0F4D" w:rsidP="006E7527">
    <w:pPr>
      <w:pStyle w:val="Fuzeile"/>
      <w:jc w:val="right"/>
      <w:rPr>
        <w:sz w:val="20"/>
        <w:szCs w:val="20"/>
        <w:lang w:val="en-GB"/>
      </w:rPr>
    </w:pPr>
    <w:r w:rsidRPr="007568C9">
      <w:rPr>
        <w:sz w:val="20"/>
        <w:szCs w:val="20"/>
        <w:lang w:val="en-GB"/>
      </w:rPr>
      <w:t>FIT Scholarships /Application</w:t>
    </w:r>
    <w:r w:rsidR="007568C9" w:rsidRPr="007568C9">
      <w:rPr>
        <w:sz w:val="20"/>
        <w:szCs w:val="20"/>
        <w:lang w:val="en-GB"/>
      </w:rPr>
      <w:t xml:space="preserve"> WS 202</w:t>
    </w:r>
    <w:r w:rsidR="006E7527">
      <w:rPr>
        <w:sz w:val="20"/>
        <w:szCs w:val="20"/>
        <w:lang w:val="en-GB"/>
      </w:rPr>
      <w:t>3</w:t>
    </w:r>
    <w:r w:rsidR="007568C9" w:rsidRPr="007568C9">
      <w:rPr>
        <w:sz w:val="20"/>
        <w:szCs w:val="20"/>
        <w:lang w:val="en-GB"/>
      </w:rPr>
      <w:t>/2</w:t>
    </w:r>
    <w:r w:rsidR="006E7527">
      <w:rPr>
        <w:sz w:val="20"/>
        <w:szCs w:val="20"/>
        <w:lang w:val="en-GB"/>
      </w:rPr>
      <w:t>4</w:t>
    </w:r>
    <w:r w:rsidRPr="007568C9">
      <w:rPr>
        <w:sz w:val="20"/>
        <w:szCs w:val="20"/>
        <w:lang w:val="en-GB"/>
      </w:rPr>
      <w:t xml:space="preserve"> Form, page </w:t>
    </w:r>
    <w:r>
      <w:rPr>
        <w:sz w:val="20"/>
        <w:szCs w:val="20"/>
      </w:rPr>
      <w:fldChar w:fldCharType="begin"/>
    </w:r>
    <w:r w:rsidRPr="007568C9">
      <w:rPr>
        <w:sz w:val="20"/>
        <w:szCs w:val="20"/>
        <w:lang w:val="en-GB"/>
      </w:rPr>
      <w:instrText xml:space="preserve"> PAGE </w:instrText>
    </w:r>
    <w:r>
      <w:rPr>
        <w:sz w:val="20"/>
        <w:szCs w:val="20"/>
      </w:rPr>
      <w:fldChar w:fldCharType="separate"/>
    </w:r>
    <w:r w:rsidRPr="007568C9">
      <w:rPr>
        <w:sz w:val="20"/>
        <w:szCs w:val="20"/>
        <w:lang w:val="en-GB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BE9E" w14:textId="77777777" w:rsidR="00A56AED" w:rsidRDefault="00A56AED">
      <w:r>
        <w:rPr>
          <w:color w:val="000000"/>
        </w:rPr>
        <w:separator/>
      </w:r>
    </w:p>
  </w:footnote>
  <w:footnote w:type="continuationSeparator" w:id="0">
    <w:p w14:paraId="3FDF2BBA" w14:textId="77777777" w:rsidR="00A56AED" w:rsidRDefault="00A5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46"/>
    <w:rsid w:val="00040B01"/>
    <w:rsid w:val="000B50E9"/>
    <w:rsid w:val="00122C47"/>
    <w:rsid w:val="0047784A"/>
    <w:rsid w:val="005366B6"/>
    <w:rsid w:val="005E7D46"/>
    <w:rsid w:val="006E7527"/>
    <w:rsid w:val="006F0F4D"/>
    <w:rsid w:val="007568C9"/>
    <w:rsid w:val="0077253E"/>
    <w:rsid w:val="00A14BC1"/>
    <w:rsid w:val="00A56AED"/>
    <w:rsid w:val="00A8373E"/>
    <w:rsid w:val="00B56AAE"/>
    <w:rsid w:val="00CB301A"/>
    <w:rsid w:val="00CD2FFC"/>
    <w:rsid w:val="00DA105F"/>
    <w:rsid w:val="00F43612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9BEC"/>
  <w15:docId w15:val="{EEB4EC5F-BA85-4A21-B208-90A42DCC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berarbeitung">
    <w:name w:val="Revision"/>
    <w:pPr>
      <w:suppressAutoHyphens/>
    </w:pPr>
    <w:rPr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raun\FIT\l.braun\Desktop\Application%20Form_BA_ENTWURF%202020_ausf&#252;llbar.odt\22084B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TaxCatchAll xmlns="b14d6bb2-d1e8-4441-8ed9-50d35e538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5" ma:contentTypeDescription="Ein neues Dokument erstellen." ma:contentTypeScope="" ma:versionID="3375db2cc06d6fb75214e8cfc7325edb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c96bb45dd719deadd6f79284b65c5075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A332-FF31-4F15-8F70-73E3FDA1F3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fae80f-679e-44c9-931b-29602132c5e0"/>
    <ds:schemaRef ds:uri="b14d6bb2-d1e8-4441-8ed9-50d35e538110"/>
  </ds:schemaRefs>
</ds:datastoreItem>
</file>

<file path=customXml/itemProps2.xml><?xml version="1.0" encoding="utf-8"?>
<ds:datastoreItem xmlns:ds="http://schemas.openxmlformats.org/officeDocument/2006/customXml" ds:itemID="{F967DDB0-1C7C-4171-8E1E-5FDD1A94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CA393-B70F-4A5D-A9A7-AA793CB5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fae80f-679e-44c9-931b-29602132c5e0"/>
    <ds:schemaRef ds:uri="b14d6bb2-d1e8-4441-8ed9-50d35e53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22084B00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 Scholarships Application Form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Scholarships Application Form</dc:title>
  <dc:creator>FIT Hermannsburg</dc:creator>
  <cp:lastModifiedBy>Dorothea Müller</cp:lastModifiedBy>
  <cp:revision>2</cp:revision>
  <cp:lastPrinted>2017-11-20T09:11:00Z</cp:lastPrinted>
  <dcterms:created xsi:type="dcterms:W3CDTF">2022-10-20T14:02:00Z</dcterms:created>
  <dcterms:modified xsi:type="dcterms:W3CDTF">2022-10-20T14:02:00Z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  <property fmtid="{D5CDD505-2E9C-101B-9397-08002B2CF9AE}" pid="3" name="MediaServiceImageTags">
    <vt:lpwstr/>
  </property>
</Properties>
</file>